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B637" w14:textId="2F6F3E4A" w:rsidR="00F64299" w:rsidRPr="00C40294" w:rsidRDefault="00DE2A04" w:rsidP="00C40294">
      <w:pPr>
        <w:pStyle w:val="ac"/>
        <w:tabs>
          <w:tab w:val="left" w:pos="8080"/>
        </w:tabs>
        <w:ind w:left="567"/>
        <w:rPr>
          <w:rFonts w:ascii="Tahoma" w:hAnsi="Tahoma" w:cs="Tahoma"/>
          <w:sz w:val="18"/>
          <w:szCs w:val="18"/>
        </w:rPr>
      </w:pPr>
      <w:r w:rsidRPr="007F2686">
        <w:rPr>
          <w:rFonts w:ascii="Tahoma" w:hAnsi="Tahoma" w:cs="Tahoma"/>
          <w:sz w:val="18"/>
          <w:szCs w:val="18"/>
        </w:rPr>
        <w:t xml:space="preserve">№ </w:t>
      </w:r>
      <w:r w:rsidR="006961F0">
        <w:rPr>
          <w:rFonts w:ascii="Tahoma" w:hAnsi="Tahoma" w:cs="Tahoma"/>
          <w:sz w:val="18"/>
          <w:szCs w:val="18"/>
        </w:rPr>
        <w:t>1</w:t>
      </w:r>
      <w:r w:rsidR="00096E73">
        <w:rPr>
          <w:rFonts w:ascii="Tahoma" w:hAnsi="Tahoma" w:cs="Tahoma"/>
          <w:sz w:val="18"/>
          <w:szCs w:val="18"/>
        </w:rPr>
        <w:t>4</w:t>
      </w:r>
      <w:r w:rsidR="00C40294">
        <w:rPr>
          <w:rFonts w:ascii="Tahoma" w:hAnsi="Tahoma" w:cs="Tahoma"/>
          <w:sz w:val="18"/>
          <w:szCs w:val="18"/>
        </w:rPr>
        <w:t>-</w:t>
      </w:r>
      <w:r w:rsidR="00BA0D7A" w:rsidRPr="007F2686">
        <w:rPr>
          <w:rFonts w:ascii="Tahoma" w:hAnsi="Tahoma" w:cs="Tahoma"/>
          <w:sz w:val="18"/>
          <w:szCs w:val="18"/>
        </w:rPr>
        <w:t>2</w:t>
      </w:r>
      <w:r w:rsidR="006B5C1A">
        <w:rPr>
          <w:rFonts w:ascii="Tahoma" w:hAnsi="Tahoma" w:cs="Tahoma"/>
          <w:sz w:val="18"/>
          <w:szCs w:val="18"/>
        </w:rPr>
        <w:t>3</w:t>
      </w:r>
      <w:r w:rsidR="00BA0D7A" w:rsidRPr="007F2686">
        <w:rPr>
          <w:rFonts w:ascii="Tahoma" w:hAnsi="Tahoma" w:cs="Tahoma"/>
          <w:sz w:val="18"/>
          <w:szCs w:val="18"/>
        </w:rPr>
        <w:tab/>
      </w:r>
      <w:r w:rsidR="00520FE6">
        <w:rPr>
          <w:rFonts w:ascii="Tahoma" w:hAnsi="Tahoma" w:cs="Tahoma"/>
          <w:sz w:val="18"/>
          <w:szCs w:val="18"/>
        </w:rPr>
        <w:t>19</w:t>
      </w:r>
      <w:r w:rsidR="006B095C">
        <w:rPr>
          <w:rFonts w:ascii="Tahoma" w:hAnsi="Tahoma" w:cs="Tahoma"/>
          <w:sz w:val="18"/>
          <w:szCs w:val="18"/>
        </w:rPr>
        <w:t>.</w:t>
      </w:r>
      <w:r w:rsidR="006B5C1A">
        <w:rPr>
          <w:rFonts w:ascii="Tahoma" w:hAnsi="Tahoma" w:cs="Tahoma"/>
          <w:sz w:val="18"/>
          <w:szCs w:val="18"/>
        </w:rPr>
        <w:t>0</w:t>
      </w:r>
      <w:r w:rsidR="00D30628">
        <w:rPr>
          <w:rFonts w:ascii="Tahoma" w:hAnsi="Tahoma" w:cs="Tahoma"/>
          <w:sz w:val="18"/>
          <w:szCs w:val="18"/>
        </w:rPr>
        <w:t>4</w:t>
      </w:r>
      <w:r w:rsidR="00297CF4" w:rsidRPr="003B4828">
        <w:rPr>
          <w:rFonts w:ascii="Tahoma" w:hAnsi="Tahoma" w:cs="Tahoma"/>
          <w:color w:val="000000"/>
          <w:sz w:val="18"/>
          <w:szCs w:val="18"/>
        </w:rPr>
        <w:t>.202</w:t>
      </w:r>
      <w:r w:rsidR="006961F0">
        <w:rPr>
          <w:rFonts w:ascii="Tahoma" w:hAnsi="Tahoma" w:cs="Tahoma"/>
          <w:color w:val="000000"/>
          <w:sz w:val="18"/>
          <w:szCs w:val="18"/>
        </w:rPr>
        <w:t>4</w:t>
      </w:r>
    </w:p>
    <w:p w14:paraId="405542A2" w14:textId="77777777" w:rsidR="00297CF4" w:rsidRPr="007F2686" w:rsidRDefault="00297CF4" w:rsidP="00297CF4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F2686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2E7F5923" w14:textId="154F7FD6" w:rsidR="00520FE6" w:rsidRPr="00520FE6" w:rsidRDefault="00520FE6" w:rsidP="00520FE6">
      <w:pPr>
        <w:jc w:val="center"/>
        <w:rPr>
          <w:rFonts w:ascii="Tahoma" w:hAnsi="Tahoma" w:cs="Tahoma"/>
          <w:b/>
          <w:sz w:val="24"/>
          <w:szCs w:val="24"/>
        </w:rPr>
      </w:pPr>
      <w:r w:rsidRPr="00520FE6">
        <w:rPr>
          <w:rFonts w:ascii="Tahoma" w:hAnsi="Tahoma" w:cs="Tahoma"/>
          <w:b/>
          <w:sz w:val="24"/>
          <w:szCs w:val="24"/>
        </w:rPr>
        <w:t xml:space="preserve">Заработала паромная переправа </w:t>
      </w:r>
      <w:proofErr w:type="spellStart"/>
      <w:r w:rsidR="00096E73">
        <w:rPr>
          <w:rFonts w:ascii="Tahoma" w:hAnsi="Tahoma" w:cs="Tahoma"/>
          <w:b/>
          <w:sz w:val="24"/>
          <w:szCs w:val="24"/>
        </w:rPr>
        <w:t>Еркалово</w:t>
      </w:r>
      <w:proofErr w:type="spellEnd"/>
      <w:r w:rsidR="00096E73">
        <w:rPr>
          <w:rFonts w:ascii="Tahoma" w:hAnsi="Tahoma" w:cs="Tahoma"/>
          <w:b/>
          <w:sz w:val="24"/>
          <w:szCs w:val="24"/>
        </w:rPr>
        <w:t xml:space="preserve"> – Прибрежная </w:t>
      </w:r>
    </w:p>
    <w:p w14:paraId="668B617D" w14:textId="3E045699" w:rsidR="00520FE6" w:rsidRPr="00520FE6" w:rsidRDefault="00FD4A7A" w:rsidP="00520FE6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096E73">
        <w:rPr>
          <w:rFonts w:ascii="Tahoma" w:eastAsia="Times New Roman" w:hAnsi="Tahoma" w:cs="Tahoma"/>
          <w:sz w:val="24"/>
          <w:szCs w:val="24"/>
          <w:shd w:val="clear" w:color="auto" w:fill="FFFFFF"/>
        </w:rPr>
        <w:t>1</w:t>
      </w:r>
      <w:r w:rsidR="00631970" w:rsidRPr="00096E73">
        <w:rPr>
          <w:rFonts w:ascii="Tahoma" w:eastAsia="Times New Roman" w:hAnsi="Tahoma" w:cs="Tahoma"/>
          <w:sz w:val="24"/>
          <w:szCs w:val="24"/>
          <w:shd w:val="clear" w:color="auto" w:fill="FFFFFF"/>
        </w:rPr>
        <w:t>9</w:t>
      </w:r>
      <w:r w:rsidR="00520FE6" w:rsidRPr="00096E73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апреля </w:t>
      </w:r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открылось паромное сообщение между населенными пунктами </w:t>
      </w:r>
      <w:proofErr w:type="spellStart"/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Еркалово</w:t>
      </w:r>
      <w:proofErr w:type="spellEnd"/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и Прибрежная. Это самая северная переправа через Енисей, она соединяет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поселк</w:t>
      </w:r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и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Подтесово</w:t>
      </w:r>
      <w:proofErr w:type="spellEnd"/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Еркалово</w:t>
      </w:r>
      <w:proofErr w:type="spellEnd"/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Епишино</w:t>
      </w:r>
      <w:proofErr w:type="spellEnd"/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и другие поселения, расположенные на правом берегу, с районным центром, городом Енисейск, и Енисейским трактом, ведущим </w:t>
      </w:r>
      <w:r w:rsidR="00393C9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в Красноярск</w:t>
      </w:r>
      <w:r w:rsidR="00520FE6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.</w:t>
      </w:r>
    </w:p>
    <w:p w14:paraId="0C27E715" w14:textId="12BE783C" w:rsidR="00520FE6" w:rsidRPr="00520FE6" w:rsidRDefault="00520FE6" w:rsidP="00520FE6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Перед запуском парома специалисты Енисейского речного пароходства подготовили причалы в </w:t>
      </w:r>
      <w:proofErr w:type="spellStart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Еркалово</w:t>
      </w:r>
      <w:proofErr w:type="spellEnd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и Прибрежной. Работы выполнил теплоход «Механик Руденко» </w:t>
      </w:r>
      <w:r w:rsidR="00C51B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с усиленным корпусом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(</w:t>
      </w:r>
      <w:r w:rsidR="00C51B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лед 20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)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и вспомогательное судно «</w:t>
      </w:r>
      <w:proofErr w:type="spellStart"/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Подтесовец</w:t>
      </w:r>
      <w:proofErr w:type="spellEnd"/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». Предварительно ледокольный теплоход </w:t>
      </w:r>
      <w:r w:rsidR="00E720A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«Механик Руденко»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вскрыл </w:t>
      </w:r>
      <w:proofErr w:type="spellStart"/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Подтесовский</w:t>
      </w:r>
      <w:proofErr w:type="spellEnd"/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затон, где находился на зимнем отстое, и проложил судовой ход в акваторию Енисея.</w:t>
      </w:r>
    </w:p>
    <w:p w14:paraId="2E56C5ED" w14:textId="30017568" w:rsidR="00C51BC3" w:rsidRPr="00520FE6" w:rsidRDefault="00C51BC3" w:rsidP="00C51BC3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«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Ширина реки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здесь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около километра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.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В этом году Енисей прошел 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достаточно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широко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оставив 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 каждого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берег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по 300-350 метров ледового припая. Однако так как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минувшей осенью </w:t>
      </w:r>
      <w:r w:rsidR="00F24DA0"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Енисей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вставал медленно, с подвижками, образовались мощные 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гряды и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торосы до 2 - 2,5 метров высотой и подводной частью до 4 метров, </w:t>
      </w:r>
      <w:r w:rsidR="00E720A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практически лежащие на дне. Т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акое случается раз в пять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-семь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лет», - рассказал капитан-наставник Евгений Антонов, который руководи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л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операцией.</w:t>
      </w:r>
    </w:p>
    <w:p w14:paraId="2588DEBB" w14:textId="59BA0F8B" w:rsidR="00520FE6" w:rsidRPr="00520FE6" w:rsidRDefault="00520FE6" w:rsidP="00520FE6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После </w:t>
      </w:r>
      <w:r w:rsidR="00FD4A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обработки обеих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сторон Енисея речники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продолжили освобождать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от льда </w:t>
      </w:r>
      <w:proofErr w:type="spellStart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Подтесовск</w:t>
      </w:r>
      <w:r w:rsidR="00FD4A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затон,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чтобы 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обеспечи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ть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выход флота, обслуживающего паромную переправу: несамоходного парома «</w:t>
      </w:r>
      <w:proofErr w:type="spellStart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Дивногорец</w:t>
      </w:r>
      <w:proofErr w:type="spellEnd"/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»</w:t>
      </w:r>
      <w:r w:rsidR="00FD4A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и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96E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буксира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-толкача «БТП-605».</w:t>
      </w:r>
      <w:r w:rsidR="00FD4A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Завершили расчистку подходов</w:t>
      </w:r>
      <w:r w:rsidRPr="00520FE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D4A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к причалам при помощи экскаваторной техники, которая работала как с берегов, так и с парома.</w:t>
      </w:r>
    </w:p>
    <w:p w14:paraId="18E3989B" w14:textId="1F39479D" w:rsidR="001D69C2" w:rsidRDefault="00FD4A7A" w:rsidP="00520FE6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«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Задача скорейшего запуска паромной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переправ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ы после закрытия ледовой 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по-прежнему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сверх актуальна</w:t>
      </w:r>
      <w:r w:rsidR="00F24DA0" w:rsidRP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Подтесово</w:t>
      </w:r>
      <w:proofErr w:type="spellEnd"/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, поскольку к </w:t>
      </w:r>
      <w:r w:rsidR="0063197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введенному в прошлом году в эксплуатацию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Высокогорскому мосту еще не построена автодорога с твердым покрытием.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В 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период распутицы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в </w:t>
      </w:r>
      <w:r w:rsidR="00F24D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правобережные </w:t>
      </w:r>
      <w:r w:rsidR="001D69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поселки не могут проехать ни жители на легковых автомобилях, ни «скорая помощь». Благодаря усилиям речников удалось наладить паромное сообщение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всего за </w:t>
      </w:r>
      <w:r w:rsidR="00631970" w:rsidRPr="00096E73">
        <w:rPr>
          <w:rFonts w:ascii="Tahoma" w:eastAsia="Times New Roman" w:hAnsi="Tahoma" w:cs="Tahoma"/>
          <w:sz w:val="24"/>
          <w:szCs w:val="24"/>
          <w:shd w:val="clear" w:color="auto" w:fill="FFFFFF"/>
        </w:rPr>
        <w:t>семь</w:t>
      </w:r>
      <w:r w:rsidR="006A1DA1" w:rsidRPr="00096E73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дней, в то время как естественного таяния льда по берегам пришлось бы ждать еще 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две недели</w:t>
      </w:r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», - п</w:t>
      </w:r>
      <w:bookmarkStart w:id="0" w:name="_GoBack"/>
      <w:bookmarkEnd w:id="0"/>
      <w:r w:rsidR="006A1DA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одчеркнул исполнительный директор Енисейского речного пароходства Евгений Грудинов.</w:t>
      </w:r>
      <w:r w:rsidR="00381D5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46F0FDD7" w14:textId="3BC42822" w:rsidR="006A1DA1" w:rsidRDefault="006A1DA1" w:rsidP="006A1DA1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B338AE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</w:rPr>
        <w:t>Для справки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: Енисейское речное пароходство – ведущий перевозчик грузов по водным путям бассейна реки Енисей.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Подтесово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63197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находится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одн</w:t>
      </w:r>
      <w:r w:rsidR="0063197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о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из крупнейших </w:t>
      </w:r>
      <w:r w:rsidR="0063197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подразделений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пароходства –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Подтесовская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B604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РЭБ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флота. </w:t>
      </w:r>
      <w:r w:rsidR="005B604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Ремонтно-</w:t>
      </w:r>
      <w:r w:rsidR="005B604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lastRenderedPageBreak/>
        <w:t>эксплуатационная база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 является для поселка градообразующим предприятием, где труд</w:t>
      </w:r>
      <w:r w:rsidR="00E720A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и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 xml:space="preserve">тся </w:t>
      </w:r>
      <w:r w:rsidR="001807E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большинство местных жителей – более тысячи человек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.</w:t>
      </w:r>
    </w:p>
    <w:p w14:paraId="25679807" w14:textId="77777777" w:rsidR="00515A49" w:rsidRDefault="00515A49" w:rsidP="00515A49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1B2542C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«Норникель-ЕРП»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7777777" w:rsidR="00570B43" w:rsidRPr="007F2686" w:rsidRDefault="004F5AFF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0" w:history="1">
              <w:r w:rsidR="00570B43" w:rsidRPr="007F2686">
                <w:rPr>
                  <w:rStyle w:val="ad"/>
                  <w:rFonts w:ascii="Tahoma" w:hAnsi="Tahoma" w:cs="Tahoma"/>
                </w:rPr>
                <w:t>Енисейское речное пароходство (АО "ЕРП")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77777777" w:rsidR="00570B43" w:rsidRPr="007F2686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RPr="007F2686" w:rsidSect="0021210A">
      <w:footerReference w:type="default" r:id="rId13"/>
      <w:headerReference w:type="first" r:id="rId14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A6A0" w14:textId="77777777" w:rsidR="004F5AFF" w:rsidRDefault="004F5AFF" w:rsidP="000827C1">
      <w:pPr>
        <w:spacing w:after="0" w:line="240" w:lineRule="auto"/>
      </w:pPr>
      <w:r>
        <w:separator/>
      </w:r>
    </w:p>
  </w:endnote>
  <w:endnote w:type="continuationSeparator" w:id="0">
    <w:p w14:paraId="16AE39FB" w14:textId="77777777" w:rsidR="004F5AFF" w:rsidRDefault="004F5AFF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7A75EF1C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096E73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88AD" w14:textId="77777777" w:rsidR="004F5AFF" w:rsidRDefault="004F5AFF" w:rsidP="000827C1">
      <w:pPr>
        <w:spacing w:after="0" w:line="240" w:lineRule="auto"/>
      </w:pPr>
      <w:r>
        <w:separator/>
      </w:r>
    </w:p>
  </w:footnote>
  <w:footnote w:type="continuationSeparator" w:id="0">
    <w:p w14:paraId="0835BB03" w14:textId="77777777" w:rsidR="004F5AFF" w:rsidRDefault="004F5AFF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3342"/>
    <w:rsid w:val="00013BD7"/>
    <w:rsid w:val="0001515E"/>
    <w:rsid w:val="0003292B"/>
    <w:rsid w:val="00033FF8"/>
    <w:rsid w:val="000421E8"/>
    <w:rsid w:val="00045971"/>
    <w:rsid w:val="00051715"/>
    <w:rsid w:val="00052553"/>
    <w:rsid w:val="00061E97"/>
    <w:rsid w:val="00062897"/>
    <w:rsid w:val="00064E6B"/>
    <w:rsid w:val="00072628"/>
    <w:rsid w:val="00072EF5"/>
    <w:rsid w:val="00074C84"/>
    <w:rsid w:val="000827C1"/>
    <w:rsid w:val="00091BA3"/>
    <w:rsid w:val="00093E63"/>
    <w:rsid w:val="00094EA3"/>
    <w:rsid w:val="00096E7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1A4B"/>
    <w:rsid w:val="000E7F5C"/>
    <w:rsid w:val="000F51A2"/>
    <w:rsid w:val="000F577F"/>
    <w:rsid w:val="000F590A"/>
    <w:rsid w:val="000F7F03"/>
    <w:rsid w:val="00100E88"/>
    <w:rsid w:val="00103FB8"/>
    <w:rsid w:val="001048C7"/>
    <w:rsid w:val="00105035"/>
    <w:rsid w:val="00110003"/>
    <w:rsid w:val="00113E2A"/>
    <w:rsid w:val="00121A54"/>
    <w:rsid w:val="001259B4"/>
    <w:rsid w:val="00126168"/>
    <w:rsid w:val="00127C56"/>
    <w:rsid w:val="00130250"/>
    <w:rsid w:val="0013248B"/>
    <w:rsid w:val="00132D7C"/>
    <w:rsid w:val="00133F9B"/>
    <w:rsid w:val="0013555B"/>
    <w:rsid w:val="00137224"/>
    <w:rsid w:val="0014218B"/>
    <w:rsid w:val="00145688"/>
    <w:rsid w:val="001522D5"/>
    <w:rsid w:val="001526CD"/>
    <w:rsid w:val="0016286E"/>
    <w:rsid w:val="0016291A"/>
    <w:rsid w:val="00162A18"/>
    <w:rsid w:val="00163809"/>
    <w:rsid w:val="00163BCA"/>
    <w:rsid w:val="00164AAF"/>
    <w:rsid w:val="00165331"/>
    <w:rsid w:val="001660F4"/>
    <w:rsid w:val="00166C83"/>
    <w:rsid w:val="00170160"/>
    <w:rsid w:val="0017262C"/>
    <w:rsid w:val="0017764B"/>
    <w:rsid w:val="001807EE"/>
    <w:rsid w:val="00181833"/>
    <w:rsid w:val="0018236F"/>
    <w:rsid w:val="001825DB"/>
    <w:rsid w:val="0018463C"/>
    <w:rsid w:val="0018569D"/>
    <w:rsid w:val="00185740"/>
    <w:rsid w:val="00185E15"/>
    <w:rsid w:val="00186FCD"/>
    <w:rsid w:val="00197645"/>
    <w:rsid w:val="001A39B2"/>
    <w:rsid w:val="001A7345"/>
    <w:rsid w:val="001B0DBB"/>
    <w:rsid w:val="001C7C72"/>
    <w:rsid w:val="001D13E7"/>
    <w:rsid w:val="001D611E"/>
    <w:rsid w:val="001D69C2"/>
    <w:rsid w:val="001E08D0"/>
    <w:rsid w:val="001E1A92"/>
    <w:rsid w:val="001E6962"/>
    <w:rsid w:val="001F16EE"/>
    <w:rsid w:val="001F2F8B"/>
    <w:rsid w:val="00200ECE"/>
    <w:rsid w:val="002012FD"/>
    <w:rsid w:val="00202994"/>
    <w:rsid w:val="002047B2"/>
    <w:rsid w:val="00205DD4"/>
    <w:rsid w:val="00205F96"/>
    <w:rsid w:val="0021210A"/>
    <w:rsid w:val="00212ABA"/>
    <w:rsid w:val="002268AB"/>
    <w:rsid w:val="002338CA"/>
    <w:rsid w:val="0023446C"/>
    <w:rsid w:val="0024011C"/>
    <w:rsid w:val="0024025D"/>
    <w:rsid w:val="00240AF6"/>
    <w:rsid w:val="00240F69"/>
    <w:rsid w:val="00241437"/>
    <w:rsid w:val="00243134"/>
    <w:rsid w:val="0025111A"/>
    <w:rsid w:val="00253633"/>
    <w:rsid w:val="002544BE"/>
    <w:rsid w:val="002604BD"/>
    <w:rsid w:val="002644BE"/>
    <w:rsid w:val="00264B69"/>
    <w:rsid w:val="00266E81"/>
    <w:rsid w:val="002672B9"/>
    <w:rsid w:val="00267A2A"/>
    <w:rsid w:val="002724D6"/>
    <w:rsid w:val="00274417"/>
    <w:rsid w:val="00284A44"/>
    <w:rsid w:val="00284DAA"/>
    <w:rsid w:val="00285B5D"/>
    <w:rsid w:val="002866BA"/>
    <w:rsid w:val="00287DDA"/>
    <w:rsid w:val="00296E4C"/>
    <w:rsid w:val="00297CF4"/>
    <w:rsid w:val="002A0626"/>
    <w:rsid w:val="002A2AEE"/>
    <w:rsid w:val="002B260C"/>
    <w:rsid w:val="002B2BE7"/>
    <w:rsid w:val="002B6810"/>
    <w:rsid w:val="002B7CDF"/>
    <w:rsid w:val="002C008A"/>
    <w:rsid w:val="002C34FA"/>
    <w:rsid w:val="002C6A52"/>
    <w:rsid w:val="002D20D1"/>
    <w:rsid w:val="002D2A36"/>
    <w:rsid w:val="002D66C8"/>
    <w:rsid w:val="002E0E3D"/>
    <w:rsid w:val="002E2C8A"/>
    <w:rsid w:val="002E3176"/>
    <w:rsid w:val="002E3EB4"/>
    <w:rsid w:val="002E797F"/>
    <w:rsid w:val="002F1B3C"/>
    <w:rsid w:val="002F714E"/>
    <w:rsid w:val="002F7D48"/>
    <w:rsid w:val="003044AA"/>
    <w:rsid w:val="00304583"/>
    <w:rsid w:val="00313E54"/>
    <w:rsid w:val="00317E3F"/>
    <w:rsid w:val="00317F71"/>
    <w:rsid w:val="00321307"/>
    <w:rsid w:val="0032143F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4B20"/>
    <w:rsid w:val="00355E08"/>
    <w:rsid w:val="00360AAF"/>
    <w:rsid w:val="0036761A"/>
    <w:rsid w:val="00375CB8"/>
    <w:rsid w:val="00380DAC"/>
    <w:rsid w:val="00381D5E"/>
    <w:rsid w:val="00387F72"/>
    <w:rsid w:val="0039168E"/>
    <w:rsid w:val="00392948"/>
    <w:rsid w:val="00393C9E"/>
    <w:rsid w:val="003953B3"/>
    <w:rsid w:val="00397BFA"/>
    <w:rsid w:val="003A09F2"/>
    <w:rsid w:val="003A7168"/>
    <w:rsid w:val="003B0B42"/>
    <w:rsid w:val="003B0EF6"/>
    <w:rsid w:val="003B4828"/>
    <w:rsid w:val="003B6846"/>
    <w:rsid w:val="003C00DF"/>
    <w:rsid w:val="003C073F"/>
    <w:rsid w:val="003C4ED8"/>
    <w:rsid w:val="003C5EE8"/>
    <w:rsid w:val="003C6CCF"/>
    <w:rsid w:val="003D4044"/>
    <w:rsid w:val="003D71CD"/>
    <w:rsid w:val="003D7388"/>
    <w:rsid w:val="003E447D"/>
    <w:rsid w:val="003E7F31"/>
    <w:rsid w:val="003F7402"/>
    <w:rsid w:val="00400462"/>
    <w:rsid w:val="00404DE5"/>
    <w:rsid w:val="00407365"/>
    <w:rsid w:val="00407E90"/>
    <w:rsid w:val="00412D7C"/>
    <w:rsid w:val="00413E91"/>
    <w:rsid w:val="0042033A"/>
    <w:rsid w:val="00426E04"/>
    <w:rsid w:val="004275A6"/>
    <w:rsid w:val="004300F9"/>
    <w:rsid w:val="0043673A"/>
    <w:rsid w:val="00436A00"/>
    <w:rsid w:val="00437834"/>
    <w:rsid w:val="00437E00"/>
    <w:rsid w:val="00452589"/>
    <w:rsid w:val="00455481"/>
    <w:rsid w:val="0045575D"/>
    <w:rsid w:val="00456967"/>
    <w:rsid w:val="004660FA"/>
    <w:rsid w:val="0046796F"/>
    <w:rsid w:val="00472F4D"/>
    <w:rsid w:val="00475526"/>
    <w:rsid w:val="0048517D"/>
    <w:rsid w:val="00493524"/>
    <w:rsid w:val="004A093E"/>
    <w:rsid w:val="004A0FF4"/>
    <w:rsid w:val="004A6840"/>
    <w:rsid w:val="004A787B"/>
    <w:rsid w:val="004B09CE"/>
    <w:rsid w:val="004B34A7"/>
    <w:rsid w:val="004B70DA"/>
    <w:rsid w:val="004C3962"/>
    <w:rsid w:val="004C3E3B"/>
    <w:rsid w:val="004C6F1A"/>
    <w:rsid w:val="004E29D0"/>
    <w:rsid w:val="004E40D7"/>
    <w:rsid w:val="004E5A1D"/>
    <w:rsid w:val="004F5AFF"/>
    <w:rsid w:val="004F6794"/>
    <w:rsid w:val="004F70D7"/>
    <w:rsid w:val="004F794E"/>
    <w:rsid w:val="00505174"/>
    <w:rsid w:val="00506216"/>
    <w:rsid w:val="00512297"/>
    <w:rsid w:val="005141B8"/>
    <w:rsid w:val="00515A49"/>
    <w:rsid w:val="00520669"/>
    <w:rsid w:val="00520FE6"/>
    <w:rsid w:val="00522212"/>
    <w:rsid w:val="005301AA"/>
    <w:rsid w:val="00544CB0"/>
    <w:rsid w:val="0054507C"/>
    <w:rsid w:val="0054554D"/>
    <w:rsid w:val="00545923"/>
    <w:rsid w:val="00546EC2"/>
    <w:rsid w:val="00547A51"/>
    <w:rsid w:val="0055100F"/>
    <w:rsid w:val="00552761"/>
    <w:rsid w:val="005551F3"/>
    <w:rsid w:val="00555893"/>
    <w:rsid w:val="0055691D"/>
    <w:rsid w:val="00560664"/>
    <w:rsid w:val="00562681"/>
    <w:rsid w:val="00567157"/>
    <w:rsid w:val="00567A24"/>
    <w:rsid w:val="00570B43"/>
    <w:rsid w:val="00572EFE"/>
    <w:rsid w:val="00573357"/>
    <w:rsid w:val="00581832"/>
    <w:rsid w:val="00581D75"/>
    <w:rsid w:val="0058752A"/>
    <w:rsid w:val="005919B5"/>
    <w:rsid w:val="00592C62"/>
    <w:rsid w:val="00596CD4"/>
    <w:rsid w:val="005A4391"/>
    <w:rsid w:val="005A5909"/>
    <w:rsid w:val="005B09FA"/>
    <w:rsid w:val="005B328D"/>
    <w:rsid w:val="005B604B"/>
    <w:rsid w:val="005C18A3"/>
    <w:rsid w:val="005C3AD9"/>
    <w:rsid w:val="005C7A53"/>
    <w:rsid w:val="005D69B1"/>
    <w:rsid w:val="005E2066"/>
    <w:rsid w:val="005E4617"/>
    <w:rsid w:val="005E55F2"/>
    <w:rsid w:val="005F31F0"/>
    <w:rsid w:val="005F4711"/>
    <w:rsid w:val="005F5AC8"/>
    <w:rsid w:val="005F5C92"/>
    <w:rsid w:val="005F5D95"/>
    <w:rsid w:val="0060093C"/>
    <w:rsid w:val="00600A1C"/>
    <w:rsid w:val="00605454"/>
    <w:rsid w:val="00611BA3"/>
    <w:rsid w:val="00612FC0"/>
    <w:rsid w:val="00617CE1"/>
    <w:rsid w:val="006207B5"/>
    <w:rsid w:val="00631970"/>
    <w:rsid w:val="00631E48"/>
    <w:rsid w:val="006335EA"/>
    <w:rsid w:val="00636D51"/>
    <w:rsid w:val="00637AD2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2378"/>
    <w:rsid w:val="0068630C"/>
    <w:rsid w:val="00687593"/>
    <w:rsid w:val="006961F0"/>
    <w:rsid w:val="006975D1"/>
    <w:rsid w:val="006A1DA1"/>
    <w:rsid w:val="006B095C"/>
    <w:rsid w:val="006B410F"/>
    <w:rsid w:val="006B46A4"/>
    <w:rsid w:val="006B5C1A"/>
    <w:rsid w:val="006B68C5"/>
    <w:rsid w:val="006C0ADF"/>
    <w:rsid w:val="006C5790"/>
    <w:rsid w:val="006C6BE2"/>
    <w:rsid w:val="006C7DD7"/>
    <w:rsid w:val="006D19A9"/>
    <w:rsid w:val="006D289E"/>
    <w:rsid w:val="006D4AC8"/>
    <w:rsid w:val="006D4CB2"/>
    <w:rsid w:val="006D6B1C"/>
    <w:rsid w:val="006D77CC"/>
    <w:rsid w:val="006E0475"/>
    <w:rsid w:val="006E1124"/>
    <w:rsid w:val="006E3251"/>
    <w:rsid w:val="006E4FAD"/>
    <w:rsid w:val="006E5CE7"/>
    <w:rsid w:val="006E7D37"/>
    <w:rsid w:val="006F257A"/>
    <w:rsid w:val="007022E8"/>
    <w:rsid w:val="00706A70"/>
    <w:rsid w:val="007219A8"/>
    <w:rsid w:val="00726B34"/>
    <w:rsid w:val="00731296"/>
    <w:rsid w:val="0073291A"/>
    <w:rsid w:val="00750E24"/>
    <w:rsid w:val="007519B9"/>
    <w:rsid w:val="00754050"/>
    <w:rsid w:val="0075695F"/>
    <w:rsid w:val="00760992"/>
    <w:rsid w:val="00760FF2"/>
    <w:rsid w:val="0076162E"/>
    <w:rsid w:val="00770465"/>
    <w:rsid w:val="007749B9"/>
    <w:rsid w:val="00774EC7"/>
    <w:rsid w:val="00781FF4"/>
    <w:rsid w:val="0078213B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06"/>
    <w:rsid w:val="007B4E77"/>
    <w:rsid w:val="007C051B"/>
    <w:rsid w:val="007C212C"/>
    <w:rsid w:val="007C22E7"/>
    <w:rsid w:val="007C5D63"/>
    <w:rsid w:val="007C721D"/>
    <w:rsid w:val="007D0B76"/>
    <w:rsid w:val="007D12D6"/>
    <w:rsid w:val="007D30E7"/>
    <w:rsid w:val="007D521F"/>
    <w:rsid w:val="007E2413"/>
    <w:rsid w:val="007E6236"/>
    <w:rsid w:val="007E638A"/>
    <w:rsid w:val="007F2686"/>
    <w:rsid w:val="007F556E"/>
    <w:rsid w:val="0080360A"/>
    <w:rsid w:val="00803EBA"/>
    <w:rsid w:val="008110DC"/>
    <w:rsid w:val="00814D3A"/>
    <w:rsid w:val="0081555C"/>
    <w:rsid w:val="0081736A"/>
    <w:rsid w:val="00823083"/>
    <w:rsid w:val="00823556"/>
    <w:rsid w:val="0082412C"/>
    <w:rsid w:val="008249D8"/>
    <w:rsid w:val="0083646E"/>
    <w:rsid w:val="008432A9"/>
    <w:rsid w:val="00843E13"/>
    <w:rsid w:val="00855338"/>
    <w:rsid w:val="00857825"/>
    <w:rsid w:val="00862113"/>
    <w:rsid w:val="0086437D"/>
    <w:rsid w:val="0087286D"/>
    <w:rsid w:val="00873D4C"/>
    <w:rsid w:val="00874B00"/>
    <w:rsid w:val="00880A8A"/>
    <w:rsid w:val="0088211A"/>
    <w:rsid w:val="00883918"/>
    <w:rsid w:val="00885169"/>
    <w:rsid w:val="00885D05"/>
    <w:rsid w:val="00890754"/>
    <w:rsid w:val="0089255F"/>
    <w:rsid w:val="00893794"/>
    <w:rsid w:val="0089469C"/>
    <w:rsid w:val="00895A8C"/>
    <w:rsid w:val="0089620D"/>
    <w:rsid w:val="00897736"/>
    <w:rsid w:val="008A71AD"/>
    <w:rsid w:val="008B156A"/>
    <w:rsid w:val="008C4880"/>
    <w:rsid w:val="008C61DE"/>
    <w:rsid w:val="008D21CB"/>
    <w:rsid w:val="008D34B0"/>
    <w:rsid w:val="008D41F7"/>
    <w:rsid w:val="008D5B74"/>
    <w:rsid w:val="008D6899"/>
    <w:rsid w:val="008D7046"/>
    <w:rsid w:val="008D724C"/>
    <w:rsid w:val="008E33F8"/>
    <w:rsid w:val="008E73D2"/>
    <w:rsid w:val="008F38C5"/>
    <w:rsid w:val="00901C9A"/>
    <w:rsid w:val="0090214E"/>
    <w:rsid w:val="00904A51"/>
    <w:rsid w:val="0092077F"/>
    <w:rsid w:val="00936601"/>
    <w:rsid w:val="00941A2F"/>
    <w:rsid w:val="00941BBD"/>
    <w:rsid w:val="00944030"/>
    <w:rsid w:val="00955EDB"/>
    <w:rsid w:val="00961FEE"/>
    <w:rsid w:val="00964722"/>
    <w:rsid w:val="00967010"/>
    <w:rsid w:val="00974BC4"/>
    <w:rsid w:val="00974D02"/>
    <w:rsid w:val="0097719F"/>
    <w:rsid w:val="0098116C"/>
    <w:rsid w:val="00985F3E"/>
    <w:rsid w:val="00991D0E"/>
    <w:rsid w:val="00992352"/>
    <w:rsid w:val="009938C8"/>
    <w:rsid w:val="00997472"/>
    <w:rsid w:val="009A0D0B"/>
    <w:rsid w:val="009A33C5"/>
    <w:rsid w:val="009A6000"/>
    <w:rsid w:val="009A706D"/>
    <w:rsid w:val="009B24E6"/>
    <w:rsid w:val="009B28C5"/>
    <w:rsid w:val="009B691F"/>
    <w:rsid w:val="009C26CA"/>
    <w:rsid w:val="009D103F"/>
    <w:rsid w:val="009D225F"/>
    <w:rsid w:val="009D26E1"/>
    <w:rsid w:val="009D505F"/>
    <w:rsid w:val="009D7F8B"/>
    <w:rsid w:val="009E1386"/>
    <w:rsid w:val="009E4D6A"/>
    <w:rsid w:val="009E61CF"/>
    <w:rsid w:val="009F2694"/>
    <w:rsid w:val="009F5802"/>
    <w:rsid w:val="00A04681"/>
    <w:rsid w:val="00A06722"/>
    <w:rsid w:val="00A0673F"/>
    <w:rsid w:val="00A07746"/>
    <w:rsid w:val="00A23845"/>
    <w:rsid w:val="00A23DC5"/>
    <w:rsid w:val="00A23EE8"/>
    <w:rsid w:val="00A24EC2"/>
    <w:rsid w:val="00A26410"/>
    <w:rsid w:val="00A311CD"/>
    <w:rsid w:val="00A31BE2"/>
    <w:rsid w:val="00A34154"/>
    <w:rsid w:val="00A3436D"/>
    <w:rsid w:val="00A406C0"/>
    <w:rsid w:val="00A4725B"/>
    <w:rsid w:val="00A4730B"/>
    <w:rsid w:val="00A52ECA"/>
    <w:rsid w:val="00A54051"/>
    <w:rsid w:val="00A61247"/>
    <w:rsid w:val="00A62F97"/>
    <w:rsid w:val="00A65996"/>
    <w:rsid w:val="00A66842"/>
    <w:rsid w:val="00A66E04"/>
    <w:rsid w:val="00A677FA"/>
    <w:rsid w:val="00A73562"/>
    <w:rsid w:val="00A7526E"/>
    <w:rsid w:val="00A8173A"/>
    <w:rsid w:val="00A845F5"/>
    <w:rsid w:val="00A95AB1"/>
    <w:rsid w:val="00A96A52"/>
    <w:rsid w:val="00AA0716"/>
    <w:rsid w:val="00AA325F"/>
    <w:rsid w:val="00AA358F"/>
    <w:rsid w:val="00AA45A2"/>
    <w:rsid w:val="00AA65A2"/>
    <w:rsid w:val="00AA6A63"/>
    <w:rsid w:val="00AB0375"/>
    <w:rsid w:val="00AB070B"/>
    <w:rsid w:val="00AB3A4D"/>
    <w:rsid w:val="00AB3A7E"/>
    <w:rsid w:val="00AB4F4A"/>
    <w:rsid w:val="00AB5B5E"/>
    <w:rsid w:val="00AC0E10"/>
    <w:rsid w:val="00AC7303"/>
    <w:rsid w:val="00AD4C19"/>
    <w:rsid w:val="00AD6AD7"/>
    <w:rsid w:val="00AE2C33"/>
    <w:rsid w:val="00AE32E9"/>
    <w:rsid w:val="00AF0F02"/>
    <w:rsid w:val="00AF3034"/>
    <w:rsid w:val="00B01DFB"/>
    <w:rsid w:val="00B04266"/>
    <w:rsid w:val="00B05746"/>
    <w:rsid w:val="00B065B8"/>
    <w:rsid w:val="00B172D8"/>
    <w:rsid w:val="00B25E24"/>
    <w:rsid w:val="00B27305"/>
    <w:rsid w:val="00B31FA7"/>
    <w:rsid w:val="00B338AE"/>
    <w:rsid w:val="00B34910"/>
    <w:rsid w:val="00B37669"/>
    <w:rsid w:val="00B47747"/>
    <w:rsid w:val="00B56F4F"/>
    <w:rsid w:val="00B66E8A"/>
    <w:rsid w:val="00B72ED9"/>
    <w:rsid w:val="00B87C2B"/>
    <w:rsid w:val="00B913F0"/>
    <w:rsid w:val="00BA0D7A"/>
    <w:rsid w:val="00BA6AAB"/>
    <w:rsid w:val="00BA7583"/>
    <w:rsid w:val="00BB3E46"/>
    <w:rsid w:val="00BB4394"/>
    <w:rsid w:val="00BC4567"/>
    <w:rsid w:val="00BE163C"/>
    <w:rsid w:val="00BF78DD"/>
    <w:rsid w:val="00C00A72"/>
    <w:rsid w:val="00C03AB7"/>
    <w:rsid w:val="00C07140"/>
    <w:rsid w:val="00C10611"/>
    <w:rsid w:val="00C1065A"/>
    <w:rsid w:val="00C11DF7"/>
    <w:rsid w:val="00C2083A"/>
    <w:rsid w:val="00C21AB0"/>
    <w:rsid w:val="00C21D32"/>
    <w:rsid w:val="00C23E57"/>
    <w:rsid w:val="00C3088D"/>
    <w:rsid w:val="00C33D46"/>
    <w:rsid w:val="00C35C65"/>
    <w:rsid w:val="00C40294"/>
    <w:rsid w:val="00C403CB"/>
    <w:rsid w:val="00C4221C"/>
    <w:rsid w:val="00C47959"/>
    <w:rsid w:val="00C51BC3"/>
    <w:rsid w:val="00C54BAA"/>
    <w:rsid w:val="00C60CF3"/>
    <w:rsid w:val="00C6123E"/>
    <w:rsid w:val="00C65A25"/>
    <w:rsid w:val="00C71333"/>
    <w:rsid w:val="00C71E48"/>
    <w:rsid w:val="00C76EA1"/>
    <w:rsid w:val="00C779BA"/>
    <w:rsid w:val="00C808F3"/>
    <w:rsid w:val="00C81AFC"/>
    <w:rsid w:val="00C82514"/>
    <w:rsid w:val="00C82575"/>
    <w:rsid w:val="00C8335B"/>
    <w:rsid w:val="00C875E1"/>
    <w:rsid w:val="00C9273A"/>
    <w:rsid w:val="00C94565"/>
    <w:rsid w:val="00C95429"/>
    <w:rsid w:val="00CA058D"/>
    <w:rsid w:val="00CA1447"/>
    <w:rsid w:val="00CA4CD7"/>
    <w:rsid w:val="00CB28B1"/>
    <w:rsid w:val="00CB2AE7"/>
    <w:rsid w:val="00CB363E"/>
    <w:rsid w:val="00CB4A6E"/>
    <w:rsid w:val="00CB61DC"/>
    <w:rsid w:val="00CB7396"/>
    <w:rsid w:val="00CC02A1"/>
    <w:rsid w:val="00CC4222"/>
    <w:rsid w:val="00CC78B4"/>
    <w:rsid w:val="00CD410C"/>
    <w:rsid w:val="00CE02E5"/>
    <w:rsid w:val="00CE0A95"/>
    <w:rsid w:val="00CE164E"/>
    <w:rsid w:val="00CE197D"/>
    <w:rsid w:val="00CE6D8A"/>
    <w:rsid w:val="00CF1848"/>
    <w:rsid w:val="00CF33B8"/>
    <w:rsid w:val="00D00EC6"/>
    <w:rsid w:val="00D01F29"/>
    <w:rsid w:val="00D03493"/>
    <w:rsid w:val="00D060E2"/>
    <w:rsid w:val="00D1535B"/>
    <w:rsid w:val="00D30628"/>
    <w:rsid w:val="00D30D18"/>
    <w:rsid w:val="00D33A2D"/>
    <w:rsid w:val="00D35AB1"/>
    <w:rsid w:val="00D35CA0"/>
    <w:rsid w:val="00D36DEB"/>
    <w:rsid w:val="00D37726"/>
    <w:rsid w:val="00D4094E"/>
    <w:rsid w:val="00D40D72"/>
    <w:rsid w:val="00D42553"/>
    <w:rsid w:val="00D42A9D"/>
    <w:rsid w:val="00D44E8B"/>
    <w:rsid w:val="00D46E7B"/>
    <w:rsid w:val="00D51557"/>
    <w:rsid w:val="00D51A8D"/>
    <w:rsid w:val="00D61245"/>
    <w:rsid w:val="00D620EC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7BB0"/>
    <w:rsid w:val="00DA2797"/>
    <w:rsid w:val="00DA31B9"/>
    <w:rsid w:val="00DB559E"/>
    <w:rsid w:val="00DB5A47"/>
    <w:rsid w:val="00DB5D78"/>
    <w:rsid w:val="00DB7D8C"/>
    <w:rsid w:val="00DC0603"/>
    <w:rsid w:val="00DC1EF6"/>
    <w:rsid w:val="00DD348C"/>
    <w:rsid w:val="00DD395A"/>
    <w:rsid w:val="00DD48BF"/>
    <w:rsid w:val="00DD53D9"/>
    <w:rsid w:val="00DE0BEF"/>
    <w:rsid w:val="00DE2A04"/>
    <w:rsid w:val="00DE2D28"/>
    <w:rsid w:val="00DE7DA1"/>
    <w:rsid w:val="00DF0F2F"/>
    <w:rsid w:val="00DF52A3"/>
    <w:rsid w:val="00DF6E17"/>
    <w:rsid w:val="00DF7FB9"/>
    <w:rsid w:val="00E00DCF"/>
    <w:rsid w:val="00E159F1"/>
    <w:rsid w:val="00E15B34"/>
    <w:rsid w:val="00E16E94"/>
    <w:rsid w:val="00E20BAF"/>
    <w:rsid w:val="00E2361D"/>
    <w:rsid w:val="00E323A9"/>
    <w:rsid w:val="00E323C3"/>
    <w:rsid w:val="00E37119"/>
    <w:rsid w:val="00E4093D"/>
    <w:rsid w:val="00E421DD"/>
    <w:rsid w:val="00E44E1F"/>
    <w:rsid w:val="00E539A0"/>
    <w:rsid w:val="00E53C1B"/>
    <w:rsid w:val="00E55506"/>
    <w:rsid w:val="00E60680"/>
    <w:rsid w:val="00E62C7D"/>
    <w:rsid w:val="00E65F24"/>
    <w:rsid w:val="00E66160"/>
    <w:rsid w:val="00E6788C"/>
    <w:rsid w:val="00E70B25"/>
    <w:rsid w:val="00E70C95"/>
    <w:rsid w:val="00E71A9A"/>
    <w:rsid w:val="00E720A7"/>
    <w:rsid w:val="00E730D5"/>
    <w:rsid w:val="00E7458C"/>
    <w:rsid w:val="00E7560C"/>
    <w:rsid w:val="00E77980"/>
    <w:rsid w:val="00E82452"/>
    <w:rsid w:val="00E8246F"/>
    <w:rsid w:val="00E82B8F"/>
    <w:rsid w:val="00E843B7"/>
    <w:rsid w:val="00E9110E"/>
    <w:rsid w:val="00E95710"/>
    <w:rsid w:val="00EA28A4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E296B"/>
    <w:rsid w:val="00F00517"/>
    <w:rsid w:val="00F00713"/>
    <w:rsid w:val="00F018C7"/>
    <w:rsid w:val="00F063CB"/>
    <w:rsid w:val="00F13E4D"/>
    <w:rsid w:val="00F15EAF"/>
    <w:rsid w:val="00F17649"/>
    <w:rsid w:val="00F21BB6"/>
    <w:rsid w:val="00F22A8C"/>
    <w:rsid w:val="00F24DA0"/>
    <w:rsid w:val="00F254FF"/>
    <w:rsid w:val="00F32EAD"/>
    <w:rsid w:val="00F35121"/>
    <w:rsid w:val="00F4055A"/>
    <w:rsid w:val="00F46785"/>
    <w:rsid w:val="00F52469"/>
    <w:rsid w:val="00F5537B"/>
    <w:rsid w:val="00F609CB"/>
    <w:rsid w:val="00F60A81"/>
    <w:rsid w:val="00F62C47"/>
    <w:rsid w:val="00F64299"/>
    <w:rsid w:val="00F65F34"/>
    <w:rsid w:val="00F67AF4"/>
    <w:rsid w:val="00F73A13"/>
    <w:rsid w:val="00F762F4"/>
    <w:rsid w:val="00F8025B"/>
    <w:rsid w:val="00F84702"/>
    <w:rsid w:val="00F84BE5"/>
    <w:rsid w:val="00F84F2D"/>
    <w:rsid w:val="00F85278"/>
    <w:rsid w:val="00F93725"/>
    <w:rsid w:val="00F9613F"/>
    <w:rsid w:val="00F9772E"/>
    <w:rsid w:val="00FB5C48"/>
    <w:rsid w:val="00FC1B06"/>
    <w:rsid w:val="00FC3F0D"/>
    <w:rsid w:val="00FD4A7A"/>
    <w:rsid w:val="00FD740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rsid w:val="002C6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2C6A52"/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68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D8481B.155B2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_river" TargetMode="External"/><Relationship Id="rId4" Type="http://schemas.openxmlformats.org/officeDocument/2006/relationships/styles" Target="styles.xml"/><Relationship Id="rId9" Type="http://schemas.openxmlformats.org/officeDocument/2006/relationships/hyperlink" Target="mailto:pr@e-riv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6FFDF1-40BB-4C33-87D8-F23B6468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40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6</cp:revision>
  <cp:lastPrinted>2023-02-15T10:00:00Z</cp:lastPrinted>
  <dcterms:created xsi:type="dcterms:W3CDTF">2024-04-16T06:50:00Z</dcterms:created>
  <dcterms:modified xsi:type="dcterms:W3CDTF">2024-04-19T01:34:00Z</dcterms:modified>
</cp:coreProperties>
</file>